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85" w:rsidRPr="00414556" w:rsidRDefault="00B82E85" w:rsidP="006D2B22">
      <w:pPr>
        <w:jc w:val="center"/>
        <w:rPr>
          <w:rFonts w:ascii="Arial" w:hAnsi="Arial" w:cs="Arial"/>
          <w:b/>
          <w:sz w:val="28"/>
          <w:szCs w:val="28"/>
        </w:rPr>
      </w:pPr>
      <w:r w:rsidRPr="00414556">
        <w:rPr>
          <w:rFonts w:ascii="Arial" w:hAnsi="Arial" w:cs="Arial"/>
          <w:b/>
          <w:sz w:val="28"/>
          <w:szCs w:val="28"/>
        </w:rPr>
        <w:t>Informationsveranstaltungen der weiterführenden Schulen</w:t>
      </w:r>
    </w:p>
    <w:p w:rsidR="006D2B22" w:rsidRDefault="006D2B22" w:rsidP="00B82E85">
      <w:pPr>
        <w:rPr>
          <w:rFonts w:ascii="Arial" w:hAnsi="Arial" w:cs="Arial"/>
          <w:b/>
        </w:rPr>
      </w:pPr>
    </w:p>
    <w:p w:rsidR="006D2B22" w:rsidRPr="00414556" w:rsidRDefault="007D6BF1" w:rsidP="006D2B22">
      <w:pPr>
        <w:jc w:val="center"/>
        <w:rPr>
          <w:rFonts w:ascii="Arial" w:hAnsi="Arial" w:cs="Arial"/>
          <w:b/>
          <w:u w:val="single"/>
        </w:rPr>
      </w:pPr>
      <w:r w:rsidRPr="00414556">
        <w:rPr>
          <w:rFonts w:ascii="Arial" w:hAnsi="Arial" w:cs="Arial"/>
          <w:b/>
          <w:u w:val="single"/>
        </w:rPr>
        <w:t>Anmeldeterm</w:t>
      </w:r>
      <w:r w:rsidR="001B0C5D">
        <w:rPr>
          <w:rFonts w:ascii="Arial" w:hAnsi="Arial" w:cs="Arial"/>
          <w:b/>
          <w:u w:val="single"/>
        </w:rPr>
        <w:t xml:space="preserve">ine: </w:t>
      </w:r>
      <w:r w:rsidR="00A72BA9">
        <w:rPr>
          <w:rFonts w:ascii="Arial" w:hAnsi="Arial" w:cs="Arial"/>
          <w:b/>
          <w:u w:val="single"/>
        </w:rPr>
        <w:t xml:space="preserve">vorauss. </w:t>
      </w:r>
      <w:r w:rsidR="001B0C5D">
        <w:rPr>
          <w:rFonts w:ascii="Arial" w:hAnsi="Arial" w:cs="Arial"/>
          <w:b/>
          <w:u w:val="single"/>
        </w:rPr>
        <w:t>Montag</w:t>
      </w:r>
      <w:r w:rsidR="00156F2A">
        <w:rPr>
          <w:rFonts w:ascii="Arial" w:hAnsi="Arial" w:cs="Arial"/>
          <w:b/>
          <w:u w:val="single"/>
        </w:rPr>
        <w:t>,</w:t>
      </w:r>
      <w:r w:rsidR="001B0C5D">
        <w:rPr>
          <w:rFonts w:ascii="Arial" w:hAnsi="Arial" w:cs="Arial"/>
          <w:b/>
          <w:u w:val="single"/>
        </w:rPr>
        <w:t xml:space="preserve"> 03.02. bis Mittwoch</w:t>
      </w:r>
      <w:r w:rsidR="00156F2A">
        <w:rPr>
          <w:rFonts w:ascii="Arial" w:hAnsi="Arial" w:cs="Arial"/>
          <w:b/>
          <w:u w:val="single"/>
        </w:rPr>
        <w:t>,</w:t>
      </w:r>
      <w:r w:rsidR="001B0C5D">
        <w:rPr>
          <w:rFonts w:ascii="Arial" w:hAnsi="Arial" w:cs="Arial"/>
          <w:b/>
          <w:u w:val="single"/>
        </w:rPr>
        <w:t xml:space="preserve"> 05.02.2020</w:t>
      </w:r>
    </w:p>
    <w:p w:rsidR="00B82E85" w:rsidRDefault="00B82E85" w:rsidP="00B82E85">
      <w:pPr>
        <w:rPr>
          <w:rFonts w:ascii="Arial" w:hAnsi="Arial" w:cs="Arial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B82E85" w:rsidTr="00447FED">
        <w:trPr>
          <w:trHeight w:val="423"/>
          <w:tblHeader/>
        </w:trPr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754"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754">
              <w:rPr>
                <w:rFonts w:ascii="Arial" w:hAnsi="Arial" w:cs="Arial"/>
                <w:b/>
                <w:sz w:val="20"/>
                <w:szCs w:val="20"/>
              </w:rPr>
              <w:t>Informationsabend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754">
              <w:rPr>
                <w:rFonts w:ascii="Arial" w:hAnsi="Arial" w:cs="Arial"/>
                <w:b/>
                <w:sz w:val="20"/>
                <w:szCs w:val="20"/>
              </w:rPr>
              <w:t>Tag der offenen Tür</w:t>
            </w:r>
          </w:p>
        </w:tc>
      </w:tr>
      <w:tr w:rsidR="00B82E85" w:rsidTr="00447FED">
        <w:trPr>
          <w:trHeight w:val="429"/>
        </w:trPr>
        <w:tc>
          <w:tcPr>
            <w:tcW w:w="9183" w:type="dxa"/>
            <w:gridSpan w:val="3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754">
              <w:rPr>
                <w:rFonts w:ascii="Arial" w:hAnsi="Arial" w:cs="Arial"/>
                <w:b/>
                <w:sz w:val="20"/>
                <w:szCs w:val="20"/>
              </w:rPr>
              <w:t>Gymnasien</w:t>
            </w:r>
          </w:p>
        </w:tc>
      </w:tr>
      <w:tr w:rsidR="00B82E85" w:rsidTr="00DF33F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Gymnasium Filder Benden</w:t>
            </w:r>
          </w:p>
          <w:p w:rsidR="00F64A1E" w:rsidRPr="008A3754" w:rsidRDefault="00F64A1E" w:rsidP="00F64A1E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Zahnstraße 43, 47447 Moers, Tel. 02841 79080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C3450" w:rsidRDefault="00156F2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20.11.2019</w:t>
            </w:r>
          </w:p>
          <w:p w:rsidR="00156F2A" w:rsidRPr="008A3754" w:rsidRDefault="00196C46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Uhr, Aula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6BF1" w:rsidRDefault="00156F2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Samstag, 23.11.2019</w:t>
            </w:r>
          </w:p>
          <w:p w:rsidR="00156F2A" w:rsidRPr="008A3754" w:rsidRDefault="00196C46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Uhr</w:t>
            </w:r>
          </w:p>
        </w:tc>
      </w:tr>
      <w:tr w:rsidR="00B82E85" w:rsidTr="00DF33F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Grafschafter Gymnasium</w:t>
            </w:r>
          </w:p>
          <w:p w:rsidR="00F64A1E" w:rsidRPr="008A3754" w:rsidRDefault="00AE1A3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Bankstraße 20, 47441</w:t>
            </w:r>
            <w:r w:rsidR="00F64A1E" w:rsidRPr="008A3754">
              <w:rPr>
                <w:rFonts w:ascii="Arial" w:hAnsi="Arial" w:cs="Arial"/>
                <w:sz w:val="20"/>
                <w:szCs w:val="20"/>
              </w:rPr>
              <w:t xml:space="preserve"> Moers</w:t>
            </w:r>
          </w:p>
          <w:p w:rsidR="00F64A1E" w:rsidRPr="008A3754" w:rsidRDefault="00F64A1E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Tel. 02841 8890080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E8083F" w:rsidRDefault="00683445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03.12.2019</w:t>
            </w:r>
          </w:p>
          <w:p w:rsidR="00683445" w:rsidRPr="008A3754" w:rsidRDefault="00683445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 Uhr, Aula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1B0C5D" w:rsidRDefault="001B0C5D" w:rsidP="00E80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Samstag, 16.11.2019</w:t>
            </w:r>
          </w:p>
          <w:p w:rsidR="00692CF4" w:rsidRPr="008A3754" w:rsidRDefault="00655583" w:rsidP="00E80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10.00 </w:t>
            </w:r>
            <w:r w:rsidR="00692CF4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</w:tr>
      <w:tr w:rsidR="00B82E85" w:rsidTr="00DF33F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Gymnasium Adolfinum</w:t>
            </w:r>
          </w:p>
          <w:p w:rsidR="00F64A1E" w:rsidRPr="008A3754" w:rsidRDefault="00F64A1E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 xml:space="preserve">Wilhelm-Schroeder-Str. 4, 47441 Moers, </w:t>
            </w:r>
          </w:p>
          <w:p w:rsidR="00F64A1E" w:rsidRPr="008A3754" w:rsidRDefault="00F64A1E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Tel.</w:t>
            </w:r>
            <w:r w:rsidR="00AE1A3A">
              <w:rPr>
                <w:rFonts w:ascii="Arial" w:hAnsi="Arial" w:cs="Arial"/>
                <w:sz w:val="20"/>
                <w:szCs w:val="20"/>
              </w:rPr>
              <w:t xml:space="preserve"> 02841 90804</w:t>
            </w:r>
            <w:r w:rsidRPr="008A375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7D6BF1" w:rsidRDefault="00517E18" w:rsidP="0065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27.11.2019</w:t>
            </w:r>
          </w:p>
          <w:p w:rsidR="00517E18" w:rsidRPr="008A3754" w:rsidRDefault="00517E18" w:rsidP="0065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Uhr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31FA9" w:rsidRDefault="00517E18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Samstag, 30.11.2019</w:t>
            </w:r>
          </w:p>
          <w:p w:rsidR="00517E18" w:rsidRPr="008A3754" w:rsidRDefault="00517E18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 Uhr</w:t>
            </w:r>
          </w:p>
        </w:tc>
      </w:tr>
      <w:tr w:rsidR="00B82E85" w:rsidTr="00DF33F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Gymnasium Rheinkamp</w:t>
            </w:r>
          </w:p>
          <w:p w:rsidR="00F64A1E" w:rsidRPr="008A3754" w:rsidRDefault="00F64A1E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Kopernikusstraße 8,</w:t>
            </w:r>
          </w:p>
          <w:p w:rsidR="00F64A1E" w:rsidRPr="008A3754" w:rsidRDefault="00F64A1E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47445 Moers</w:t>
            </w:r>
          </w:p>
          <w:p w:rsidR="00F64A1E" w:rsidRPr="008A3754" w:rsidRDefault="00F64A1E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Tel. 02841 94280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31FA9" w:rsidRDefault="00156F2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15.01.2019</w:t>
            </w:r>
          </w:p>
          <w:p w:rsidR="00156F2A" w:rsidRPr="008A3754" w:rsidRDefault="00156F2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Uhr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31FA9" w:rsidRDefault="00517E18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Samstag, 09.11.2019</w:t>
            </w:r>
          </w:p>
          <w:p w:rsidR="00517E18" w:rsidRPr="008A3754" w:rsidRDefault="00EE7111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Uhr</w:t>
            </w:r>
          </w:p>
        </w:tc>
      </w:tr>
      <w:tr w:rsidR="00B82E85" w:rsidTr="00DF33F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:rsidR="007F799E" w:rsidRPr="008A3754" w:rsidRDefault="00B82E85" w:rsidP="007F799E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Julius-Stursberg-Gymn</w:t>
            </w:r>
            <w:r w:rsidR="007F799E" w:rsidRPr="008A3754">
              <w:rPr>
                <w:rFonts w:ascii="Arial" w:hAnsi="Arial" w:cs="Arial"/>
                <w:sz w:val="20"/>
                <w:szCs w:val="20"/>
              </w:rPr>
              <w:t xml:space="preserve">asium </w:t>
            </w:r>
          </w:p>
          <w:p w:rsidR="00B82E85" w:rsidRDefault="007F799E" w:rsidP="007F799E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Neukirchen-Vluyn</w:t>
            </w:r>
          </w:p>
          <w:p w:rsidR="008A3754" w:rsidRDefault="008A3754" w:rsidP="007F7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Tersteegenstraße 85a</w:t>
            </w:r>
          </w:p>
          <w:p w:rsidR="008A3754" w:rsidRDefault="008A3754" w:rsidP="007F7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47506 Neukirchen-Vluyn</w:t>
            </w:r>
          </w:p>
          <w:p w:rsidR="008A3754" w:rsidRPr="008A3754" w:rsidRDefault="008A3754" w:rsidP="008A3754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B255EA">
              <w:rPr>
                <w:rFonts w:ascii="Arial" w:hAnsi="Arial" w:cs="Arial"/>
                <w:sz w:val="20"/>
                <w:szCs w:val="20"/>
              </w:rPr>
              <w:t xml:space="preserve">02845 </w:t>
            </w:r>
            <w:r w:rsidR="00B255EA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936610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31FA9" w:rsidRDefault="00517E18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Mittwoch, 22.01.2020</w:t>
            </w:r>
          </w:p>
          <w:p w:rsidR="00F96498" w:rsidRPr="008A3754" w:rsidRDefault="00F96498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 Uhr, Aula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31FA9" w:rsidRDefault="00F96498" w:rsidP="00C70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Samstag, 25.01.2020</w:t>
            </w:r>
          </w:p>
          <w:p w:rsidR="00F96498" w:rsidRPr="008A3754" w:rsidRDefault="00F96498" w:rsidP="00C70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Uhr</w:t>
            </w:r>
          </w:p>
        </w:tc>
      </w:tr>
      <w:tr w:rsidR="00B82E85" w:rsidTr="00DF33F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:rsidR="00B82E85" w:rsidRDefault="00B82E85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Albert-Einstein-Gymnasium</w:t>
            </w:r>
            <w:r w:rsidR="007F799E" w:rsidRPr="008A3754">
              <w:rPr>
                <w:rFonts w:ascii="Arial" w:hAnsi="Arial" w:cs="Arial"/>
                <w:sz w:val="20"/>
                <w:szCs w:val="20"/>
              </w:rPr>
              <w:t>, Rumeln</w:t>
            </w:r>
            <w:r w:rsidR="008A3754">
              <w:rPr>
                <w:rFonts w:ascii="Arial" w:hAnsi="Arial" w:cs="Arial"/>
                <w:sz w:val="20"/>
                <w:szCs w:val="20"/>
              </w:rPr>
              <w:t>, Schulallee 11,</w:t>
            </w:r>
          </w:p>
          <w:p w:rsidR="008A3754" w:rsidRDefault="008A3754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47239 Duisburg,</w:t>
            </w:r>
          </w:p>
          <w:p w:rsidR="008A3754" w:rsidRPr="008A3754" w:rsidRDefault="008A3754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Pr="008A3754">
              <w:rPr>
                <w:rFonts w:ascii="Arial" w:hAnsi="Arial" w:cs="Arial"/>
                <w:sz w:val="20"/>
                <w:szCs w:val="20"/>
              </w:rPr>
              <w:t>02151 41908146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31FA9" w:rsidRDefault="00F96498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Montag, 25.11.2019</w:t>
            </w:r>
          </w:p>
          <w:p w:rsidR="00F96498" w:rsidRPr="008A3754" w:rsidRDefault="00F96498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19.00 Uhr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45079" w:rsidRDefault="00A72BA9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Samstag, 18.01.2020</w:t>
            </w:r>
          </w:p>
          <w:p w:rsidR="00F96498" w:rsidRPr="008A3754" w:rsidRDefault="00F96498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Uhr</w:t>
            </w:r>
          </w:p>
        </w:tc>
      </w:tr>
      <w:tr w:rsidR="00B82E85" w:rsidTr="00AE40A7">
        <w:trPr>
          <w:trHeight w:val="432"/>
        </w:trPr>
        <w:tc>
          <w:tcPr>
            <w:tcW w:w="9183" w:type="dxa"/>
            <w:gridSpan w:val="3"/>
            <w:shd w:val="clear" w:color="auto" w:fill="auto"/>
            <w:vAlign w:val="center"/>
          </w:tcPr>
          <w:p w:rsidR="00B82E85" w:rsidRPr="00196C46" w:rsidRDefault="00196C46" w:rsidP="00DF3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C46">
              <w:rPr>
                <w:rFonts w:ascii="Arial" w:hAnsi="Arial" w:cs="Arial"/>
                <w:b/>
                <w:sz w:val="20"/>
                <w:szCs w:val="20"/>
              </w:rPr>
              <w:t>Gesamtschulen</w:t>
            </w:r>
          </w:p>
        </w:tc>
      </w:tr>
      <w:tr w:rsidR="00B82E85" w:rsidTr="00DF33F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Hermann-Runge-Gesamtschule</w:t>
            </w:r>
          </w:p>
          <w:p w:rsidR="00F64A1E" w:rsidRPr="008A3754" w:rsidRDefault="00F64A1E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Gabelsberger Straße 14,</w:t>
            </w:r>
          </w:p>
          <w:p w:rsidR="00F64A1E" w:rsidRPr="008A3754" w:rsidRDefault="00F64A1E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47441 Moers</w:t>
            </w:r>
          </w:p>
          <w:p w:rsidR="00F64A1E" w:rsidRPr="008A3754" w:rsidRDefault="00F64A1E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Tel. 02841 79060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E3FC5" w:rsidRDefault="00BA4486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21.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01.</w:t>
            </w:r>
            <w:r w:rsidR="00DE0E55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  <w:p w:rsidR="00DE0E55" w:rsidRPr="008A3754" w:rsidRDefault="00DE0E55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Uhr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9E3FC5" w:rsidRDefault="00A72BA9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Samstag, 16.11.2019</w:t>
            </w:r>
          </w:p>
          <w:p w:rsidR="00A72BA9" w:rsidRPr="008A3754" w:rsidRDefault="00A72BA9" w:rsidP="00A72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Infofrühstück für Eltern und Kinder, 10.00 Uhr</w:t>
            </w:r>
          </w:p>
        </w:tc>
      </w:tr>
      <w:tr w:rsidR="00B82E85" w:rsidTr="00DF33F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Geschwister-Scholl-Gesamtschule</w:t>
            </w:r>
          </w:p>
          <w:p w:rsidR="008075D4" w:rsidRPr="008A3754" w:rsidRDefault="008075D4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Römerstraße 552</w:t>
            </w:r>
            <w:r w:rsidR="00447FED" w:rsidRPr="008A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A3754">
              <w:rPr>
                <w:rFonts w:ascii="Arial" w:hAnsi="Arial" w:cs="Arial"/>
                <w:sz w:val="20"/>
                <w:szCs w:val="20"/>
              </w:rPr>
              <w:t>47443 Moers</w:t>
            </w:r>
          </w:p>
          <w:p w:rsidR="008075D4" w:rsidRPr="008A3754" w:rsidRDefault="008075D4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Tel. 02841 931070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31FA9" w:rsidRDefault="0090233D" w:rsidP="00C31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Donnerstag, </w:t>
            </w:r>
            <w:r w:rsidR="00B255EA">
              <w:rPr>
                <w:rFonts w:ascii="Arial" w:hAnsi="Arial" w:cs="Arial"/>
                <w:sz w:val="20"/>
                <w:szCs w:val="20"/>
              </w:rPr>
              <w:t xml:space="preserve">21.11.2019 oder </w:t>
            </w:r>
            <w:r>
              <w:rPr>
                <w:rFonts w:ascii="Arial" w:hAnsi="Arial" w:cs="Arial"/>
                <w:sz w:val="20"/>
                <w:szCs w:val="20"/>
              </w:rPr>
              <w:t xml:space="preserve">Donnerstag, </w:t>
            </w:r>
            <w:r w:rsidR="00B255EA">
              <w:rPr>
                <w:rFonts w:ascii="Arial" w:hAnsi="Arial" w:cs="Arial"/>
                <w:sz w:val="20"/>
                <w:szCs w:val="20"/>
              </w:rPr>
              <w:t>16.01.2020</w:t>
            </w:r>
          </w:p>
          <w:p w:rsidR="00B255EA" w:rsidRPr="008A3754" w:rsidRDefault="00B255EA" w:rsidP="00C31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jeweils 19.00 Uhr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C3450" w:rsidRDefault="00B255E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Samstag, 25.01.</w:t>
            </w:r>
            <w:r w:rsidR="00A72BA9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B255EA" w:rsidRPr="008A3754" w:rsidRDefault="00B255E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Uhr</w:t>
            </w:r>
          </w:p>
        </w:tc>
      </w:tr>
      <w:tr w:rsidR="00B82E85" w:rsidTr="00DF33F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Anne-Frank-Gesamtschule</w:t>
            </w:r>
          </w:p>
          <w:p w:rsidR="00447FED" w:rsidRPr="008A3754" w:rsidRDefault="00447FED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Kopernikusstraße 9,</w:t>
            </w:r>
          </w:p>
          <w:p w:rsidR="00447FED" w:rsidRPr="008A3754" w:rsidRDefault="00447FED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47445 Moers,</w:t>
            </w:r>
          </w:p>
          <w:p w:rsidR="00447FED" w:rsidRPr="008A3754" w:rsidRDefault="00447FED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Tel. 02841 94270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4218A" w:rsidRDefault="00A4218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Montag, 13.01.2020</w:t>
            </w:r>
          </w:p>
          <w:p w:rsidR="00A4218A" w:rsidRPr="008A3754" w:rsidRDefault="00A4218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Uhr, Mensa links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31FA9" w:rsidRDefault="00A4218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Samstag, 23.11.2019</w:t>
            </w:r>
          </w:p>
          <w:p w:rsidR="00A4218A" w:rsidRPr="008A3754" w:rsidRDefault="00A4218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 Uhr</w:t>
            </w:r>
          </w:p>
        </w:tc>
      </w:tr>
      <w:tr w:rsidR="00B43A11" w:rsidTr="00C83A47">
        <w:trPr>
          <w:trHeight w:val="567"/>
        </w:trPr>
        <w:tc>
          <w:tcPr>
            <w:tcW w:w="3061" w:type="dxa"/>
            <w:shd w:val="clear" w:color="auto" w:fill="auto"/>
          </w:tcPr>
          <w:p w:rsidR="00B43A11" w:rsidRPr="008A3754" w:rsidRDefault="00B43A11" w:rsidP="00B43A11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Städt</w:t>
            </w:r>
            <w:r w:rsidR="00AE40A7" w:rsidRPr="008A3754">
              <w:rPr>
                <w:rFonts w:ascii="Arial" w:hAnsi="Arial" w:cs="Arial"/>
                <w:sz w:val="20"/>
                <w:szCs w:val="20"/>
              </w:rPr>
              <w:t>.</w:t>
            </w:r>
            <w:r w:rsidRPr="008A3754">
              <w:rPr>
                <w:rFonts w:ascii="Arial" w:hAnsi="Arial" w:cs="Arial"/>
                <w:sz w:val="20"/>
                <w:szCs w:val="20"/>
              </w:rPr>
              <w:t xml:space="preserve"> Gesamtschule</w:t>
            </w:r>
            <w:r w:rsidR="008A3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754">
              <w:rPr>
                <w:rFonts w:ascii="Arial" w:hAnsi="Arial" w:cs="Arial"/>
                <w:sz w:val="20"/>
                <w:szCs w:val="20"/>
              </w:rPr>
              <w:t>Schul</w:t>
            </w:r>
            <w:r w:rsidR="008A3754">
              <w:rPr>
                <w:rFonts w:ascii="Arial" w:hAnsi="Arial" w:cs="Arial"/>
                <w:sz w:val="20"/>
                <w:szCs w:val="20"/>
              </w:rPr>
              <w:t>-</w:t>
            </w:r>
            <w:r w:rsidRPr="008A3754">
              <w:rPr>
                <w:rFonts w:ascii="Arial" w:hAnsi="Arial" w:cs="Arial"/>
                <w:sz w:val="20"/>
                <w:szCs w:val="20"/>
              </w:rPr>
              <w:t>zentrum Neukirchen-Vluyn</w:t>
            </w:r>
          </w:p>
          <w:p w:rsidR="008A3754" w:rsidRPr="008A3754" w:rsidRDefault="008A3754" w:rsidP="00B43A11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Tersteegenstraße 85, 47506 Neukirchen-Vluyn</w:t>
            </w:r>
          </w:p>
          <w:p w:rsidR="008A3754" w:rsidRPr="008A3754" w:rsidRDefault="00B255EA" w:rsidP="00B43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02845 </w:t>
            </w:r>
            <w:r w:rsidRPr="00B255EA">
              <w:rPr>
                <w:rFonts w:ascii="Arial" w:hAnsi="Arial" w:cs="Arial"/>
                <w:sz w:val="20"/>
                <w:szCs w:val="20"/>
              </w:rPr>
              <w:t>9360 920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3F6B64" w:rsidRDefault="00B255EA" w:rsidP="00557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14.01.2020</w:t>
            </w:r>
          </w:p>
          <w:p w:rsidR="0095125B" w:rsidRPr="008A3754" w:rsidRDefault="00B255EA" w:rsidP="00557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Uhr, Große Aula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31FA9" w:rsidRDefault="0095125B" w:rsidP="00C83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Samstag, 23.11.2019</w:t>
            </w:r>
          </w:p>
          <w:p w:rsidR="0095125B" w:rsidRPr="008A3754" w:rsidRDefault="00655583" w:rsidP="00C83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10.00 </w:t>
            </w:r>
            <w:r w:rsidR="00692CF4">
              <w:rPr>
                <w:rFonts w:ascii="Arial" w:hAnsi="Arial" w:cs="Arial"/>
                <w:sz w:val="20"/>
                <w:szCs w:val="20"/>
              </w:rPr>
              <w:t>Uhr</w:t>
            </w:r>
          </w:p>
        </w:tc>
      </w:tr>
      <w:tr w:rsidR="00B43A11" w:rsidTr="00AE40A7">
        <w:trPr>
          <w:trHeight w:val="456"/>
        </w:trPr>
        <w:tc>
          <w:tcPr>
            <w:tcW w:w="9183" w:type="dxa"/>
            <w:gridSpan w:val="3"/>
            <w:shd w:val="clear" w:color="auto" w:fill="auto"/>
            <w:vAlign w:val="center"/>
          </w:tcPr>
          <w:p w:rsidR="00B43A11" w:rsidRPr="008A3754" w:rsidRDefault="00196C46" w:rsidP="00DF33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Realschule</w:t>
            </w:r>
          </w:p>
        </w:tc>
      </w:tr>
      <w:tr w:rsidR="00B82E85" w:rsidTr="00447FED">
        <w:trPr>
          <w:trHeight w:val="567"/>
        </w:trPr>
        <w:tc>
          <w:tcPr>
            <w:tcW w:w="3061" w:type="dxa"/>
            <w:shd w:val="clear" w:color="auto" w:fill="auto"/>
          </w:tcPr>
          <w:p w:rsidR="00B82E85" w:rsidRPr="008A3754" w:rsidRDefault="00B82E85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Heinrich-Pattberg-Realschule</w:t>
            </w:r>
          </w:p>
          <w:p w:rsidR="00447FED" w:rsidRPr="008A3754" w:rsidRDefault="00447FED" w:rsidP="00447FED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Uerdinger Straße 74, 47441 Moers, Tel. 02841 36451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4218A" w:rsidRDefault="00196C46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Dienstag, 26.11.2019</w:t>
            </w:r>
          </w:p>
          <w:p w:rsidR="00196C46" w:rsidRPr="008A3754" w:rsidRDefault="00EE7111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Uhr, PZ-Gebäude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4218A" w:rsidRDefault="00A4218A" w:rsidP="00447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Freitag, 06.12.2019</w:t>
            </w:r>
          </w:p>
          <w:p w:rsidR="00692CF4" w:rsidRPr="008A3754" w:rsidRDefault="00692CF4" w:rsidP="00447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bis 18.00 Uhr</w:t>
            </w:r>
          </w:p>
        </w:tc>
      </w:tr>
      <w:tr w:rsidR="00B43A11" w:rsidTr="00AE40A7">
        <w:trPr>
          <w:trHeight w:val="434"/>
        </w:trPr>
        <w:tc>
          <w:tcPr>
            <w:tcW w:w="9183" w:type="dxa"/>
            <w:gridSpan w:val="3"/>
            <w:shd w:val="clear" w:color="auto" w:fill="auto"/>
            <w:vAlign w:val="center"/>
          </w:tcPr>
          <w:p w:rsidR="00B43A11" w:rsidRPr="008A3754" w:rsidRDefault="00196C46" w:rsidP="00DF33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Hauptschule</w:t>
            </w:r>
          </w:p>
        </w:tc>
      </w:tr>
      <w:tr w:rsidR="00B82E85" w:rsidTr="00DF33F2">
        <w:trPr>
          <w:trHeight w:val="567"/>
        </w:trPr>
        <w:tc>
          <w:tcPr>
            <w:tcW w:w="3061" w:type="dxa"/>
            <w:shd w:val="clear" w:color="auto" w:fill="auto"/>
            <w:vAlign w:val="center"/>
          </w:tcPr>
          <w:p w:rsidR="00B82E85" w:rsidRPr="008A3754" w:rsidRDefault="00B82E85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Justus-von-Liebig-Hauptschule</w:t>
            </w:r>
          </w:p>
          <w:p w:rsidR="00447FED" w:rsidRPr="008A3754" w:rsidRDefault="00447FED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 xml:space="preserve">Römerstraße 597, </w:t>
            </w:r>
          </w:p>
          <w:p w:rsidR="00447FED" w:rsidRPr="008A3754" w:rsidRDefault="00447FED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47443 Moers</w:t>
            </w:r>
          </w:p>
          <w:p w:rsidR="00447FED" w:rsidRPr="008A3754" w:rsidRDefault="00447FED" w:rsidP="00DF33F2">
            <w:pPr>
              <w:rPr>
                <w:rFonts w:ascii="Arial" w:hAnsi="Arial" w:cs="Arial"/>
                <w:sz w:val="20"/>
                <w:szCs w:val="20"/>
              </w:rPr>
            </w:pPr>
            <w:r w:rsidRPr="008A3754">
              <w:rPr>
                <w:rFonts w:ascii="Arial" w:hAnsi="Arial" w:cs="Arial"/>
                <w:sz w:val="20"/>
                <w:szCs w:val="20"/>
              </w:rPr>
              <w:t>Tel. 02841 95870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6C3450" w:rsidRDefault="00A4218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Donnerstag, 05.12.2019</w:t>
            </w:r>
          </w:p>
          <w:p w:rsidR="00A4218A" w:rsidRPr="008A3754" w:rsidRDefault="005F1DF3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 Uhr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3F6B64" w:rsidRDefault="00A4218A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Freitag, 06.12.2019</w:t>
            </w:r>
          </w:p>
          <w:p w:rsidR="00A4218A" w:rsidRDefault="00EE7111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Unterrichtsmitschau</w:t>
            </w:r>
          </w:p>
          <w:p w:rsidR="007C7989" w:rsidRPr="008A3754" w:rsidRDefault="007C7989" w:rsidP="00DF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Uhr</w:t>
            </w:r>
          </w:p>
        </w:tc>
      </w:tr>
    </w:tbl>
    <w:p w:rsidR="00A83D24" w:rsidRPr="00B82E85" w:rsidRDefault="00A83D24" w:rsidP="006A5A74"/>
    <w:sectPr w:rsidR="00A83D24" w:rsidRPr="00B82E85" w:rsidSect="00B82E85">
      <w:pgSz w:w="11906" w:h="16838"/>
      <w:pgMar w:top="125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68" w:rsidRDefault="001C0C68" w:rsidP="006501A3">
      <w:r>
        <w:separator/>
      </w:r>
    </w:p>
  </w:endnote>
  <w:endnote w:type="continuationSeparator" w:id="0">
    <w:p w:rsidR="001C0C68" w:rsidRDefault="001C0C68" w:rsidP="0065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68" w:rsidRDefault="001C0C68" w:rsidP="006501A3">
      <w:r>
        <w:separator/>
      </w:r>
    </w:p>
  </w:footnote>
  <w:footnote w:type="continuationSeparator" w:id="0">
    <w:p w:rsidR="001C0C68" w:rsidRDefault="001C0C68" w:rsidP="0065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1FA"/>
    <w:multiLevelType w:val="hybridMultilevel"/>
    <w:tmpl w:val="5672BF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2097D"/>
    <w:multiLevelType w:val="hybridMultilevel"/>
    <w:tmpl w:val="C2861E04"/>
    <w:lvl w:ilvl="0" w:tplc="F89C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37220"/>
    <w:multiLevelType w:val="hybridMultilevel"/>
    <w:tmpl w:val="6884F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0C12"/>
    <w:multiLevelType w:val="hybridMultilevel"/>
    <w:tmpl w:val="D8106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0DDD"/>
    <w:multiLevelType w:val="multilevel"/>
    <w:tmpl w:val="C286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B2329"/>
    <w:multiLevelType w:val="hybridMultilevel"/>
    <w:tmpl w:val="65863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B277D"/>
    <w:multiLevelType w:val="hybridMultilevel"/>
    <w:tmpl w:val="6A581612"/>
    <w:lvl w:ilvl="0" w:tplc="FFA4EA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07"/>
    <w:rsid w:val="00005B10"/>
    <w:rsid w:val="00007C33"/>
    <w:rsid w:val="00011A9E"/>
    <w:rsid w:val="00046033"/>
    <w:rsid w:val="000672A6"/>
    <w:rsid w:val="000934B0"/>
    <w:rsid w:val="000A6FD1"/>
    <w:rsid w:val="000B6DF7"/>
    <w:rsid w:val="000C3803"/>
    <w:rsid w:val="00101432"/>
    <w:rsid w:val="001108BE"/>
    <w:rsid w:val="00117792"/>
    <w:rsid w:val="0015342F"/>
    <w:rsid w:val="00156F2A"/>
    <w:rsid w:val="00171A33"/>
    <w:rsid w:val="00186B11"/>
    <w:rsid w:val="00196C46"/>
    <w:rsid w:val="001B0C5D"/>
    <w:rsid w:val="001B3647"/>
    <w:rsid w:val="001B7729"/>
    <w:rsid w:val="001C0C68"/>
    <w:rsid w:val="001E6687"/>
    <w:rsid w:val="001F1E62"/>
    <w:rsid w:val="0022201C"/>
    <w:rsid w:val="00233AE3"/>
    <w:rsid w:val="00235E74"/>
    <w:rsid w:val="00243871"/>
    <w:rsid w:val="002475F0"/>
    <w:rsid w:val="00265FA8"/>
    <w:rsid w:val="0028232B"/>
    <w:rsid w:val="00286696"/>
    <w:rsid w:val="00296C7A"/>
    <w:rsid w:val="002A1C44"/>
    <w:rsid w:val="002C3190"/>
    <w:rsid w:val="002F6BB8"/>
    <w:rsid w:val="003070C0"/>
    <w:rsid w:val="003234B5"/>
    <w:rsid w:val="003255D6"/>
    <w:rsid w:val="00330BCF"/>
    <w:rsid w:val="00341CF8"/>
    <w:rsid w:val="00367658"/>
    <w:rsid w:val="003728B9"/>
    <w:rsid w:val="00394DF3"/>
    <w:rsid w:val="003A056C"/>
    <w:rsid w:val="003B1D8E"/>
    <w:rsid w:val="003C2323"/>
    <w:rsid w:val="003D3E91"/>
    <w:rsid w:val="003E4F51"/>
    <w:rsid w:val="003F6B64"/>
    <w:rsid w:val="00400BB8"/>
    <w:rsid w:val="00414556"/>
    <w:rsid w:val="00415F4F"/>
    <w:rsid w:val="00447FED"/>
    <w:rsid w:val="00477494"/>
    <w:rsid w:val="004851B8"/>
    <w:rsid w:val="0049008C"/>
    <w:rsid w:val="004A31E4"/>
    <w:rsid w:val="004A4E81"/>
    <w:rsid w:val="004A5466"/>
    <w:rsid w:val="004B4036"/>
    <w:rsid w:val="004D4E13"/>
    <w:rsid w:val="004D500E"/>
    <w:rsid w:val="004E4094"/>
    <w:rsid w:val="004F695C"/>
    <w:rsid w:val="005015F0"/>
    <w:rsid w:val="00517E18"/>
    <w:rsid w:val="0054085C"/>
    <w:rsid w:val="00557B3B"/>
    <w:rsid w:val="005753DC"/>
    <w:rsid w:val="0058381D"/>
    <w:rsid w:val="005A1D09"/>
    <w:rsid w:val="005C1C12"/>
    <w:rsid w:val="005D3007"/>
    <w:rsid w:val="005D786D"/>
    <w:rsid w:val="005F1DF3"/>
    <w:rsid w:val="006009EA"/>
    <w:rsid w:val="00606FCF"/>
    <w:rsid w:val="00613FA5"/>
    <w:rsid w:val="006264B4"/>
    <w:rsid w:val="00632DFE"/>
    <w:rsid w:val="00633771"/>
    <w:rsid w:val="00640943"/>
    <w:rsid w:val="006459FD"/>
    <w:rsid w:val="006501A3"/>
    <w:rsid w:val="006524C0"/>
    <w:rsid w:val="00655583"/>
    <w:rsid w:val="00665D3D"/>
    <w:rsid w:val="00677DD7"/>
    <w:rsid w:val="00683445"/>
    <w:rsid w:val="006878F2"/>
    <w:rsid w:val="00692CF4"/>
    <w:rsid w:val="006A5A74"/>
    <w:rsid w:val="006A77A7"/>
    <w:rsid w:val="006B23E0"/>
    <w:rsid w:val="006B580A"/>
    <w:rsid w:val="006C3450"/>
    <w:rsid w:val="006D2B22"/>
    <w:rsid w:val="006D448C"/>
    <w:rsid w:val="006D5300"/>
    <w:rsid w:val="006E2711"/>
    <w:rsid w:val="006E3364"/>
    <w:rsid w:val="006E6F2A"/>
    <w:rsid w:val="006F2961"/>
    <w:rsid w:val="007219CB"/>
    <w:rsid w:val="00737958"/>
    <w:rsid w:val="007A0F59"/>
    <w:rsid w:val="007C7989"/>
    <w:rsid w:val="007D6BF1"/>
    <w:rsid w:val="007E4C17"/>
    <w:rsid w:val="007F7784"/>
    <w:rsid w:val="007F799E"/>
    <w:rsid w:val="008075D4"/>
    <w:rsid w:val="008138C0"/>
    <w:rsid w:val="00870455"/>
    <w:rsid w:val="008A3754"/>
    <w:rsid w:val="008A6958"/>
    <w:rsid w:val="008B3DBB"/>
    <w:rsid w:val="008D02A9"/>
    <w:rsid w:val="008D07BF"/>
    <w:rsid w:val="0090233D"/>
    <w:rsid w:val="009034D2"/>
    <w:rsid w:val="009209C3"/>
    <w:rsid w:val="009227C8"/>
    <w:rsid w:val="0095125B"/>
    <w:rsid w:val="00962912"/>
    <w:rsid w:val="00970E42"/>
    <w:rsid w:val="0098311C"/>
    <w:rsid w:val="00984BBC"/>
    <w:rsid w:val="009C1710"/>
    <w:rsid w:val="009C5D80"/>
    <w:rsid w:val="009E3FC5"/>
    <w:rsid w:val="00A027B8"/>
    <w:rsid w:val="00A05696"/>
    <w:rsid w:val="00A33AC8"/>
    <w:rsid w:val="00A4218A"/>
    <w:rsid w:val="00A470BF"/>
    <w:rsid w:val="00A55505"/>
    <w:rsid w:val="00A72BA9"/>
    <w:rsid w:val="00A744F2"/>
    <w:rsid w:val="00A83D24"/>
    <w:rsid w:val="00AB6C3B"/>
    <w:rsid w:val="00AE03E8"/>
    <w:rsid w:val="00AE1A3A"/>
    <w:rsid w:val="00AE40A7"/>
    <w:rsid w:val="00B255EA"/>
    <w:rsid w:val="00B43A11"/>
    <w:rsid w:val="00B60F4B"/>
    <w:rsid w:val="00B70048"/>
    <w:rsid w:val="00B771CE"/>
    <w:rsid w:val="00B82E85"/>
    <w:rsid w:val="00B84AA4"/>
    <w:rsid w:val="00B8504C"/>
    <w:rsid w:val="00B90096"/>
    <w:rsid w:val="00BA4486"/>
    <w:rsid w:val="00BA75B4"/>
    <w:rsid w:val="00BA7707"/>
    <w:rsid w:val="00BB1FA1"/>
    <w:rsid w:val="00BB38CC"/>
    <w:rsid w:val="00BD764B"/>
    <w:rsid w:val="00BE23B4"/>
    <w:rsid w:val="00C25B8B"/>
    <w:rsid w:val="00C31FA9"/>
    <w:rsid w:val="00C46A02"/>
    <w:rsid w:val="00C53E9E"/>
    <w:rsid w:val="00C555E6"/>
    <w:rsid w:val="00C7066E"/>
    <w:rsid w:val="00C83A47"/>
    <w:rsid w:val="00CC0E80"/>
    <w:rsid w:val="00CC5199"/>
    <w:rsid w:val="00CD420B"/>
    <w:rsid w:val="00CE4273"/>
    <w:rsid w:val="00CF2337"/>
    <w:rsid w:val="00CF442C"/>
    <w:rsid w:val="00D13443"/>
    <w:rsid w:val="00D14D63"/>
    <w:rsid w:val="00D16D99"/>
    <w:rsid w:val="00D22620"/>
    <w:rsid w:val="00D22CE9"/>
    <w:rsid w:val="00D44A2D"/>
    <w:rsid w:val="00D51C21"/>
    <w:rsid w:val="00D53B9D"/>
    <w:rsid w:val="00D557D0"/>
    <w:rsid w:val="00DA0B74"/>
    <w:rsid w:val="00DC06C6"/>
    <w:rsid w:val="00DD4D49"/>
    <w:rsid w:val="00DE0E55"/>
    <w:rsid w:val="00DE1EDC"/>
    <w:rsid w:val="00DE3DF6"/>
    <w:rsid w:val="00DF33F2"/>
    <w:rsid w:val="00E03BDE"/>
    <w:rsid w:val="00E343A3"/>
    <w:rsid w:val="00E417C9"/>
    <w:rsid w:val="00E55524"/>
    <w:rsid w:val="00E61906"/>
    <w:rsid w:val="00E8083F"/>
    <w:rsid w:val="00EA5F7C"/>
    <w:rsid w:val="00EC0987"/>
    <w:rsid w:val="00EE3895"/>
    <w:rsid w:val="00EE7111"/>
    <w:rsid w:val="00EF47DE"/>
    <w:rsid w:val="00F04EF4"/>
    <w:rsid w:val="00F377CE"/>
    <w:rsid w:val="00F43F16"/>
    <w:rsid w:val="00F45079"/>
    <w:rsid w:val="00F5663B"/>
    <w:rsid w:val="00F64A1E"/>
    <w:rsid w:val="00F96498"/>
    <w:rsid w:val="00FA1F81"/>
    <w:rsid w:val="00FB07D8"/>
    <w:rsid w:val="00FC3CC4"/>
    <w:rsid w:val="00FD4EA3"/>
    <w:rsid w:val="00FD7620"/>
    <w:rsid w:val="00FD7D7A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0861-0177-4EA3-AC86-DB234C21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 w:cs="Arial"/>
      <w:b/>
      <w:bCs/>
    </w:rPr>
  </w:style>
  <w:style w:type="paragraph" w:styleId="berschrift2">
    <w:name w:val="heading 2"/>
    <w:basedOn w:val="Standard"/>
    <w:next w:val="Standard"/>
    <w:qFormat/>
    <w:rsid w:val="00A83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BA77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A1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1F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0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C1C12"/>
    <w:pPr>
      <w:overflowPunct w:val="0"/>
      <w:autoSpaceDE w:val="0"/>
      <w:autoSpaceDN w:val="0"/>
      <w:adjustRightInd w:val="0"/>
      <w:textAlignment w:val="baseline"/>
    </w:pPr>
    <w:rPr>
      <w:rFonts w:ascii="Viner Hand ITC" w:hAnsi="Viner Hand ITC"/>
      <w:sz w:val="28"/>
      <w:szCs w:val="20"/>
    </w:rPr>
  </w:style>
  <w:style w:type="character" w:customStyle="1" w:styleId="lrzxr">
    <w:name w:val="lrzxr"/>
    <w:rsid w:val="00B25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iefkopf%20allgem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allgemein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Dorsterfeldschule</vt:lpstr>
    </vt:vector>
  </TitlesOfParts>
  <Company>Stadt Moers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Dorsterfeldschule</dc:title>
  <dc:subject/>
  <dc:creator>Dorsterfeldschule</dc:creator>
  <cp:keywords/>
  <cp:lastModifiedBy>Sonja Erpenbach</cp:lastModifiedBy>
  <cp:revision>3</cp:revision>
  <cp:lastPrinted>2019-10-08T06:59:00Z</cp:lastPrinted>
  <dcterms:created xsi:type="dcterms:W3CDTF">2019-10-28T19:07:00Z</dcterms:created>
  <dcterms:modified xsi:type="dcterms:W3CDTF">2019-10-28T19:12:00Z</dcterms:modified>
</cp:coreProperties>
</file>